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1786"/>
        <w:gridCol w:w="7997"/>
      </w:tblGrid>
      <w:tr w:rsidR="000270B3">
        <w:tblPrEx>
          <w:tblCellMar>
            <w:top w:w="0" w:type="dxa"/>
            <w:bottom w:w="0" w:type="dxa"/>
          </w:tblCellMar>
        </w:tblPrEx>
        <w:trPr>
          <w:cantSplit/>
          <w:trHeight w:val="626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270B3" w:rsidRDefault="00DB2877">
            <w:pPr>
              <w:pStyle w:val="Standard"/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0270B3" w:rsidRDefault="00DB2877">
            <w:pPr>
              <w:pStyle w:val="Standard"/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270B3" w:rsidRDefault="00DB2877">
            <w:pPr>
              <w:pStyle w:val="Standard"/>
              <w:tabs>
                <w:tab w:val="left" w:pos="17"/>
                <w:tab w:val="left" w:pos="6047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:rsidR="000270B3" w:rsidRDefault="00DB2877">
      <w:pPr>
        <w:pStyle w:val="Standarduser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0270B3" w:rsidRDefault="00DB2877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:rsidR="000270B3" w:rsidRDefault="00DB2877">
      <w:pPr>
        <w:pStyle w:val="Standard"/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sz w:val="20"/>
          <w:szCs w:val="20"/>
        </w:rPr>
        <w:t xml:space="preserve"> residente in questo Comune in via ............................................................................. n. ...................;</w:t>
      </w:r>
    </w:p>
    <w:p w:rsidR="000270B3" w:rsidRDefault="00DB2877">
      <w:pPr>
        <w:pStyle w:val="Standard"/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sz w:val="20"/>
          <w:szCs w:val="20"/>
        </w:rPr>
        <w:t xml:space="preserve"> temporaneamente domiciliato/a in questo Comune ...........................................................................</w:t>
      </w:r>
    </w:p>
    <w:p w:rsidR="000270B3" w:rsidRDefault="00DB2877">
      <w:pPr>
        <w:pStyle w:val="Standard"/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in via ..............................</w:t>
      </w:r>
    </w:p>
    <w:p w:rsidR="000270B3" w:rsidRDefault="00DB2877">
      <w:pPr>
        <w:pStyle w:val="Standard"/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sz w:val="20"/>
          <w:szCs w:val="20"/>
        </w:rPr>
        <w:t xml:space="preserve"> iscritto/a all'A.I.R.E. di questo Comune;</w:t>
      </w:r>
    </w:p>
    <w:p w:rsidR="000270B3" w:rsidRDefault="00DB2877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0270B3" w:rsidRDefault="00DB2877">
      <w:pPr>
        <w:pStyle w:val="Standard"/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0270B3" w:rsidRDefault="00DB2877">
      <w:pPr>
        <w:pStyle w:val="Standard"/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>il rilascio di una carta di identità su modello cartaceo</w:t>
      </w:r>
    </w:p>
    <w:p w:rsidR="000270B3" w:rsidRDefault="00DB2877">
      <w:pPr>
        <w:pStyle w:val="Standard"/>
        <w:tabs>
          <w:tab w:val="left" w:pos="4707"/>
          <w:tab w:val="left" w:pos="6507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hAnsi="Arial" w:cs="Arial"/>
          <w:sz w:val="20"/>
          <w:szCs w:val="20"/>
        </w:rPr>
        <w:t xml:space="preserve"> valida per l’espatrio;</w:t>
      </w:r>
    </w:p>
    <w:p w:rsidR="000270B3" w:rsidRDefault="00DB2877">
      <w:pPr>
        <w:pStyle w:val="Standard"/>
        <w:tabs>
          <w:tab w:val="left" w:pos="4707"/>
          <w:tab w:val="left" w:pos="6507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hAnsi="Arial" w:cs="Arial"/>
          <w:sz w:val="20"/>
          <w:szCs w:val="20"/>
        </w:rPr>
        <w:t xml:space="preserve"> non valida per l’espatrio;</w:t>
      </w:r>
      <w:bookmarkStart w:id="0" w:name="_GoBack"/>
      <w:bookmarkEnd w:id="0"/>
    </w:p>
    <w:p w:rsidR="000270B3" w:rsidRDefault="00DB2877">
      <w:pPr>
        <w:pStyle w:val="Standard"/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improrogabile dovuti a:</w:t>
      </w:r>
    </w:p>
    <w:p w:rsidR="000270B3" w:rsidRDefault="00DB2877">
      <w:pPr>
        <w:pStyle w:val="Standard"/>
        <w:tabs>
          <w:tab w:val="left" w:pos="4707"/>
          <w:tab w:val="left" w:pos="6507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hAnsi="Arial" w:cs="Arial"/>
          <w:sz w:val="20"/>
          <w:szCs w:val="20"/>
        </w:rPr>
        <w:t xml:space="preserve"> salute;</w:t>
      </w:r>
    </w:p>
    <w:p w:rsidR="000270B3" w:rsidRDefault="00DB2877">
      <w:pPr>
        <w:pStyle w:val="Standard"/>
        <w:tabs>
          <w:tab w:val="left" w:pos="4707"/>
          <w:tab w:val="left" w:pos="6507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hAnsi="Arial" w:cs="Arial"/>
          <w:sz w:val="20"/>
          <w:szCs w:val="20"/>
        </w:rPr>
        <w:t xml:space="preserve"> viaggio;</w:t>
      </w:r>
      <w:bookmarkStart w:id="1" w:name="_Hlk493079915"/>
      <w:bookmarkEnd w:id="1"/>
    </w:p>
    <w:p w:rsidR="000270B3" w:rsidRDefault="00DB2877">
      <w:pPr>
        <w:pStyle w:val="Standard"/>
        <w:tabs>
          <w:tab w:val="left" w:pos="4707"/>
          <w:tab w:val="left" w:pos="6507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hAnsi="Arial" w:cs="Arial"/>
          <w:sz w:val="20"/>
          <w:szCs w:val="20"/>
        </w:rPr>
        <w:t xml:space="preserve"> consultazione elettorale;</w:t>
      </w:r>
    </w:p>
    <w:p w:rsidR="000270B3" w:rsidRDefault="00DB2877">
      <w:pPr>
        <w:pStyle w:val="Standard"/>
        <w:tabs>
          <w:tab w:val="left" w:pos="4707"/>
          <w:tab w:val="left" w:pos="6507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0270B3" w:rsidRDefault="00DB2877">
      <w:pPr>
        <w:pStyle w:val="Standard"/>
        <w:tabs>
          <w:tab w:val="left" w:pos="4707"/>
          <w:tab w:val="left" w:pos="6507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hAnsi="Arial" w:cs="Arial"/>
          <w:sz w:val="20"/>
          <w:szCs w:val="20"/>
        </w:rPr>
        <w:t xml:space="preserve"> iscritto all’AIRE (Anagrafe dei cittadini residenti all’estero);</w:t>
      </w:r>
    </w:p>
    <w:p w:rsidR="000270B3" w:rsidRDefault="00DB2877">
      <w:pPr>
        <w:pStyle w:val="Standard"/>
        <w:tabs>
          <w:tab w:val="left" w:pos="4707"/>
          <w:tab w:val="left" w:pos="6507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hAnsi="Arial" w:cs="Arial"/>
          <w:sz w:val="20"/>
          <w:szCs w:val="20"/>
        </w:rPr>
        <w:t xml:space="preserve"> disallineamento non immediatamente bonificabile del Codice Fiscale con Anagrafe Tributaria/Indice Nazionale delle Anagrafi (I.N.A.)/Anagrafe Nazionale della Popolazione Residente (A.N.P.R.);</w:t>
      </w:r>
    </w:p>
    <w:p w:rsidR="000270B3" w:rsidRDefault="00DB2877">
      <w:pPr>
        <w:pStyle w:val="Standard"/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0270B3" w:rsidRDefault="00DB2877">
      <w:pPr>
        <w:pStyle w:val="Standard"/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0270B3" w:rsidRDefault="00DB2877">
      <w:pPr>
        <w:pStyle w:val="Standard"/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0270B3" w:rsidRDefault="00DB2877">
      <w:pPr>
        <w:pStyle w:val="Standard"/>
        <w:tabs>
          <w:tab w:val="left" w:pos="4140"/>
          <w:tab w:val="left" w:pos="5940"/>
        </w:tabs>
        <w:spacing w:before="240" w:after="240"/>
      </w:pPr>
      <w:r>
        <w:rPr>
          <w:rFonts w:ascii="Arial" w:hAnsi="Arial" w:cs="Arial"/>
          <w:b/>
          <w:sz w:val="20"/>
          <w:szCs w:val="20"/>
        </w:rPr>
        <w:t>Lì</w:t>
      </w:r>
      <w:r>
        <w:rPr>
          <w:rFonts w:ascii="Arial" w:hAnsi="Arial" w:cs="Arial"/>
          <w:sz w:val="20"/>
          <w:szCs w:val="20"/>
        </w:rPr>
        <w:t>, ....../....../............</w:t>
      </w:r>
    </w:p>
    <w:p w:rsidR="000270B3" w:rsidRDefault="00DB2877">
      <w:pPr>
        <w:pStyle w:val="Standard"/>
        <w:tabs>
          <w:tab w:val="left" w:pos="4140"/>
          <w:tab w:val="left" w:pos="5940"/>
        </w:tabs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0270B3" w:rsidRDefault="00DB2877">
      <w:pPr>
        <w:pStyle w:val="Standard"/>
        <w:tabs>
          <w:tab w:val="left" w:pos="4140"/>
          <w:tab w:val="left" w:pos="5940"/>
        </w:tabs>
        <w:spacing w:before="240" w:after="240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0270B3" w:rsidSect="000270B3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8E" w:rsidRDefault="00960C8E" w:rsidP="000270B3">
      <w:r>
        <w:separator/>
      </w:r>
    </w:p>
  </w:endnote>
  <w:endnote w:type="continuationSeparator" w:id="0">
    <w:p w:rsidR="00960C8E" w:rsidRDefault="00960C8E" w:rsidP="0002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931" w:type="dxa"/>
      <w:tblLayout w:type="fixed"/>
      <w:tblCellMar>
        <w:left w:w="10" w:type="dxa"/>
        <w:right w:w="10" w:type="dxa"/>
      </w:tblCellMar>
      <w:tblLook w:val="04A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0270B3" w:rsidTr="00DB2877">
      <w:tblPrEx>
        <w:tblCellMar>
          <w:top w:w="0" w:type="dxa"/>
          <w:bottom w:w="0" w:type="dxa"/>
        </w:tblCellMar>
      </w:tblPrEx>
      <w:trPr>
        <w:cantSplit/>
        <w:trHeight w:val="142"/>
      </w:trPr>
      <w:tc>
        <w:tcPr>
          <w:tcW w:w="71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</w:pPr>
        </w:p>
      </w:tc>
      <w:tc>
        <w:tcPr>
          <w:tcW w:w="14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</w:pPr>
        </w:p>
      </w:tc>
      <w:tc>
        <w:tcPr>
          <w:tcW w:w="751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</w:pPr>
        </w:p>
      </w:tc>
      <w:tc>
        <w:tcPr>
          <w:tcW w:w="674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</w:pPr>
        </w:p>
      </w:tc>
      <w:tc>
        <w:tcPr>
          <w:tcW w:w="1417" w:type="dxa"/>
          <w:tcBorders>
            <w:lef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270B3" w:rsidRDefault="00960C8E">
          <w:pPr>
            <w:pStyle w:val="Standard"/>
            <w:ind w:right="7370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19050" t="0" r="0" b="0"/>
                <wp:docPr id="1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9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270B3" w:rsidRDefault="000270B3">
          <w:pPr>
            <w:pStyle w:val="Standard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270B3" w:rsidTr="00DB2877">
      <w:tblPrEx>
        <w:tblCellMar>
          <w:top w:w="0" w:type="dxa"/>
          <w:bottom w:w="0" w:type="dxa"/>
        </w:tblCellMar>
      </w:tblPrEx>
      <w:trPr>
        <w:cantSplit/>
        <w:trHeight w:val="142"/>
      </w:trPr>
      <w:tc>
        <w:tcPr>
          <w:tcW w:w="71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</w:pPr>
        </w:p>
      </w:tc>
      <w:tc>
        <w:tcPr>
          <w:tcW w:w="14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</w:pPr>
        </w:p>
      </w:tc>
      <w:tc>
        <w:tcPr>
          <w:tcW w:w="751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</w:pPr>
        </w:p>
      </w:tc>
      <w:tc>
        <w:tcPr>
          <w:tcW w:w="674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270B3" w:rsidRDefault="000270B3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270B3" w:rsidRDefault="000270B3">
          <w:pPr>
            <w:pStyle w:val="Standard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270B3" w:rsidTr="00DB2877">
      <w:tblPrEx>
        <w:tblCellMar>
          <w:top w:w="0" w:type="dxa"/>
          <w:bottom w:w="0" w:type="dxa"/>
        </w:tblCellMar>
      </w:tblPrEx>
      <w:trPr>
        <w:cantSplit/>
        <w:trHeight w:val="142"/>
      </w:trPr>
      <w:tc>
        <w:tcPr>
          <w:tcW w:w="712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270B3" w:rsidRDefault="00960C8E">
          <w:pPr>
            <w:pStyle w:val="Standard"/>
            <w:ind w:right="7370"/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19050" t="0" r="0" b="0"/>
                <wp:docPr id="2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9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270B3" w:rsidRDefault="000270B3">
          <w:pPr>
            <w:pStyle w:val="Standard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</w:pPr>
        </w:p>
      </w:tc>
      <w:tc>
        <w:tcPr>
          <w:tcW w:w="14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</w:pPr>
        </w:p>
      </w:tc>
      <w:tc>
        <w:tcPr>
          <w:tcW w:w="71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</w:pPr>
        </w:p>
      </w:tc>
      <w:tc>
        <w:tcPr>
          <w:tcW w:w="14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</w:pPr>
        </w:p>
      </w:tc>
    </w:tr>
    <w:tr w:rsidR="000270B3" w:rsidTr="00DB2877">
      <w:tblPrEx>
        <w:tblCellMar>
          <w:top w:w="0" w:type="dxa"/>
          <w:bottom w:w="0" w:type="dxa"/>
        </w:tblCellMar>
      </w:tblPrEx>
      <w:trPr>
        <w:cantSplit/>
        <w:trHeight w:val="142"/>
      </w:trPr>
      <w:tc>
        <w:tcPr>
          <w:tcW w:w="712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270B3" w:rsidRDefault="000270B3"/>
      </w:tc>
      <w:tc>
        <w:tcPr>
          <w:tcW w:w="1417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270B3" w:rsidRDefault="000270B3">
          <w:pPr>
            <w:pStyle w:val="Standard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</w:pPr>
        </w:p>
      </w:tc>
      <w:tc>
        <w:tcPr>
          <w:tcW w:w="14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</w:pPr>
        </w:p>
      </w:tc>
      <w:tc>
        <w:tcPr>
          <w:tcW w:w="71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</w:pPr>
        </w:p>
      </w:tc>
      <w:tc>
        <w:tcPr>
          <w:tcW w:w="14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270B3" w:rsidRDefault="000270B3">
          <w:pPr>
            <w:pStyle w:val="Standard"/>
          </w:pPr>
        </w:p>
      </w:tc>
    </w:tr>
  </w:tbl>
  <w:p w:rsidR="000270B3" w:rsidRDefault="000270B3">
    <w:pPr>
      <w:pStyle w:val="Footer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ayout w:type="fixed"/>
      <w:tblCellMar>
        <w:left w:w="10" w:type="dxa"/>
        <w:right w:w="10" w:type="dxa"/>
      </w:tblCellMar>
      <w:tblLook w:val="04A0"/>
    </w:tblPr>
    <w:tblGrid>
      <w:gridCol w:w="710"/>
      <w:gridCol w:w="1193"/>
      <w:gridCol w:w="7817"/>
    </w:tblGrid>
    <w:tr w:rsidR="000270B3" w:rsidTr="00DB287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0" w:type="dxa"/>
          <w:vMerge w:val="restart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270B3" w:rsidRDefault="00960C8E">
          <w:pPr>
            <w:pStyle w:val="Standard"/>
            <w:widowControl/>
            <w:suppressAutoHyphens w:val="0"/>
            <w:ind w:right="7370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447675" cy="190500"/>
                <wp:effectExtent l="19050" t="0" r="9525" b="0"/>
                <wp:docPr id="3" name="Immagine 5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270B3" w:rsidRDefault="000270B3">
          <w:pPr>
            <w:pStyle w:val="Standard"/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Cod. </w:t>
          </w:r>
          <w:r>
            <w:rPr>
              <w:rFonts w:eastAsia="Times"/>
              <w:sz w:val="10"/>
              <w:szCs w:val="10"/>
            </w:rPr>
            <w:t>009100.c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270B3" w:rsidRDefault="000270B3">
          <w:pPr>
            <w:pStyle w:val="Standard"/>
            <w:widowControl/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</w:pPr>
        </w:p>
      </w:tc>
    </w:tr>
    <w:tr w:rsidR="000270B3" w:rsidTr="00DB287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0" w:type="dxa"/>
          <w:vMerge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270B3" w:rsidRDefault="000270B3"/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270B3" w:rsidRDefault="000270B3">
          <w:pPr>
            <w:pStyle w:val="Standard"/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270B3" w:rsidRDefault="000270B3">
          <w:pPr>
            <w:pStyle w:val="Standard"/>
            <w:widowControl/>
            <w:suppressAutoHyphens w:val="0"/>
            <w:ind w:right="87"/>
            <w:jc w:val="right"/>
          </w:pPr>
          <w:r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fldChar w:fldCharType="separate"/>
          </w:r>
          <w:r w:rsidR="00960C8E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fldChar w:fldCharType="separate"/>
          </w:r>
          <w:r w:rsidR="00960C8E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fldChar w:fldCharType="end"/>
          </w:r>
          <w:bookmarkStart w:id="2" w:name="_Hlk479842971"/>
          <w:bookmarkEnd w:id="2"/>
        </w:p>
      </w:tc>
    </w:tr>
  </w:tbl>
  <w:p w:rsidR="000270B3" w:rsidRDefault="000270B3">
    <w:pPr>
      <w:pStyle w:val="Standard"/>
      <w:widowControl/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szCs w:val="24"/>
        <w:lang w:eastAsia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8E" w:rsidRDefault="00960C8E" w:rsidP="000270B3">
      <w:r w:rsidRPr="000270B3">
        <w:rPr>
          <w:color w:val="000000"/>
        </w:rPr>
        <w:separator/>
      </w:r>
    </w:p>
  </w:footnote>
  <w:footnote w:type="continuationSeparator" w:id="0">
    <w:p w:rsidR="00960C8E" w:rsidRDefault="00960C8E" w:rsidP="00027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B3" w:rsidRDefault="00960C8E">
    <w:pPr>
      <w:pStyle w:val="Intestazion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-180975</wp:posOffset>
          </wp:positionV>
          <wp:extent cx="1304925" cy="1343025"/>
          <wp:effectExtent l="19050" t="0" r="9525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70B3">
      <w:t>COMUNE DI CORREZZANA</w:t>
    </w:r>
  </w:p>
  <w:p w:rsidR="000270B3" w:rsidRDefault="000270B3">
    <w:pPr>
      <w:pStyle w:val="Intestazione"/>
    </w:pPr>
    <w:r>
      <w:tab/>
      <w:t>Provincia di Monza e Brianza</w:t>
    </w:r>
  </w:p>
  <w:p w:rsidR="000270B3" w:rsidRDefault="000270B3">
    <w:pPr>
      <w:pStyle w:val="Intestazione"/>
    </w:pPr>
    <w:r>
      <w:tab/>
      <w:t xml:space="preserve">Settore  Demografico </w:t>
    </w:r>
  </w:p>
  <w:p w:rsidR="000270B3" w:rsidRDefault="000270B3">
    <w:pPr>
      <w:pStyle w:val="Intestazione"/>
      <w:jc w:val="center"/>
    </w:pPr>
    <w:r>
      <w:t xml:space="preserve">             e-mail: </w:t>
    </w:r>
    <w:hyperlink r:id="rId2" w:history="1">
      <w:r>
        <w:rPr>
          <w:rStyle w:val="Collegamentoipertestuale"/>
        </w:rPr>
        <w:t>anagrafe@comune.correzzana.mb.it</w:t>
      </w:r>
    </w:hyperlink>
    <w:r>
      <w:t xml:space="preserve"> </w:t>
    </w:r>
  </w:p>
  <w:p w:rsidR="000270B3" w:rsidRDefault="000270B3">
    <w:pPr>
      <w:pStyle w:val="Intestazione"/>
      <w:jc w:val="center"/>
    </w:pPr>
    <w:r>
      <w:t xml:space="preserve">Pec: </w:t>
    </w:r>
    <w:hyperlink r:id="rId3" w:history="1">
      <w:r>
        <w:rPr>
          <w:rStyle w:val="Collegamentoipertestuale"/>
        </w:rPr>
        <w:t>comune.correzzana@pec.regione.lombardia.it</w:t>
      </w:r>
    </w:hyperlink>
  </w:p>
  <w:p w:rsidR="000270B3" w:rsidRDefault="000270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C7D"/>
    <w:multiLevelType w:val="multilevel"/>
    <w:tmpl w:val="4DE26082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1B0B2294"/>
    <w:multiLevelType w:val="multilevel"/>
    <w:tmpl w:val="759C4A8A"/>
    <w:styleLink w:val="WWNum1"/>
    <w:lvl w:ilvl="0">
      <w:start w:val="1"/>
      <w:numFmt w:val="lowerLetter"/>
      <w:lvlText w:val="%1)"/>
      <w:lvlJc w:val="left"/>
      <w:rPr>
        <w:b w:val="0"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0344F37"/>
    <w:multiLevelType w:val="multilevel"/>
    <w:tmpl w:val="4E9C4E2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4D975BD2"/>
    <w:multiLevelType w:val="multilevel"/>
    <w:tmpl w:val="879E37E2"/>
    <w:styleLink w:val="WWNum5"/>
    <w:lvl w:ilvl="0">
      <w:numFmt w:val="bullet"/>
      <w:lvlText w:val="o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>
    <w:nsid w:val="70D573C1"/>
    <w:multiLevelType w:val="multilevel"/>
    <w:tmpl w:val="F65E0552"/>
    <w:styleLink w:val="WWNum4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>
    <w:nsid w:val="7D160849"/>
    <w:multiLevelType w:val="multilevel"/>
    <w:tmpl w:val="0204A68C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0270B3"/>
    <w:rsid w:val="00960C8E"/>
    <w:rsid w:val="00B15243"/>
    <w:rsid w:val="00DB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70B3"/>
    <w:pPr>
      <w:widowControl w:val="0"/>
      <w:suppressAutoHyphens/>
      <w:autoSpaceDN w:val="0"/>
      <w:textAlignment w:val="baseline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270B3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0270B3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rsid w:val="000270B3"/>
    <w:pPr>
      <w:spacing w:after="140" w:line="276" w:lineRule="auto"/>
    </w:pPr>
  </w:style>
  <w:style w:type="paragraph" w:styleId="Elenco">
    <w:name w:val="List"/>
    <w:basedOn w:val="Textbody"/>
    <w:rsid w:val="000270B3"/>
    <w:rPr>
      <w:rFonts w:cs="Bitstream Vera Sans"/>
      <w:sz w:val="24"/>
    </w:rPr>
  </w:style>
  <w:style w:type="paragraph" w:customStyle="1" w:styleId="Caption">
    <w:name w:val="Caption"/>
    <w:basedOn w:val="Standard"/>
    <w:rsid w:val="000270B3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"/>
    <w:rsid w:val="000270B3"/>
    <w:pPr>
      <w:suppressLineNumbers/>
    </w:pPr>
    <w:rPr>
      <w:rFonts w:cs="Bitstream Vera Sans"/>
      <w:sz w:val="24"/>
    </w:rPr>
  </w:style>
  <w:style w:type="paragraph" w:customStyle="1" w:styleId="Heading1">
    <w:name w:val="Heading 1"/>
    <w:basedOn w:val="Standard"/>
    <w:rsid w:val="000270B3"/>
    <w:pPr>
      <w:keepNext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customStyle="1" w:styleId="Heading2">
    <w:name w:val="Heading 2"/>
    <w:basedOn w:val="Standard"/>
    <w:rsid w:val="000270B3"/>
    <w:pPr>
      <w:keepNext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Heading3">
    <w:name w:val="Heading 3"/>
    <w:basedOn w:val="Standard"/>
    <w:rsid w:val="000270B3"/>
    <w:pPr>
      <w:keepNext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paragraph" w:styleId="Corpodeltesto">
    <w:name w:val="Body Text"/>
    <w:basedOn w:val="Standard"/>
    <w:rsid w:val="000270B3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Header">
    <w:name w:val="Header"/>
    <w:basedOn w:val="Standard"/>
    <w:rsid w:val="000270B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0270B3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0270B3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styleId="Testofumetto">
    <w:name w:val="Balloon Text"/>
    <w:basedOn w:val="Standard"/>
    <w:rsid w:val="000270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0270B3"/>
  </w:style>
  <w:style w:type="paragraph" w:customStyle="1" w:styleId="Standarduser">
    <w:name w:val="Standard (user)"/>
    <w:rsid w:val="000270B3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styleId="Numeropagina">
    <w:name w:val="page number"/>
    <w:basedOn w:val="Carpredefinitoparagrafo"/>
    <w:rsid w:val="000270B3"/>
  </w:style>
  <w:style w:type="character" w:customStyle="1" w:styleId="TestofumettoCarattere">
    <w:name w:val="Testo fumetto Carattere"/>
    <w:rsid w:val="000270B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sid w:val="000270B3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sid w:val="000270B3"/>
    <w:rPr>
      <w:b w:val="0"/>
      <w:i/>
    </w:rPr>
  </w:style>
  <w:style w:type="character" w:customStyle="1" w:styleId="ListLabel2">
    <w:name w:val="ListLabel 2"/>
    <w:rsid w:val="000270B3"/>
    <w:rPr>
      <w:rFonts w:eastAsia="Times New Roman" w:cs="Times New Roman"/>
    </w:rPr>
  </w:style>
  <w:style w:type="character" w:customStyle="1" w:styleId="ListLabel3">
    <w:name w:val="ListLabel 3"/>
    <w:rsid w:val="000270B3"/>
    <w:rPr>
      <w:rFonts w:cs="Courier New"/>
    </w:rPr>
  </w:style>
  <w:style w:type="character" w:customStyle="1" w:styleId="ListLabel4">
    <w:name w:val="ListLabel 4"/>
    <w:rsid w:val="000270B3"/>
    <w:rPr>
      <w:rFonts w:cs="Courier New"/>
    </w:rPr>
  </w:style>
  <w:style w:type="character" w:customStyle="1" w:styleId="ListLabel5">
    <w:name w:val="ListLabel 5"/>
    <w:rsid w:val="000270B3"/>
    <w:rPr>
      <w:rFonts w:cs="Courier New"/>
    </w:rPr>
  </w:style>
  <w:style w:type="paragraph" w:styleId="Pidipagina">
    <w:name w:val="footer"/>
    <w:basedOn w:val="Normale"/>
    <w:rsid w:val="000270B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rsid w:val="000270B3"/>
  </w:style>
  <w:style w:type="paragraph" w:styleId="Intestazione">
    <w:name w:val="header"/>
    <w:basedOn w:val="Normale"/>
    <w:rsid w:val="000270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0270B3"/>
  </w:style>
  <w:style w:type="character" w:styleId="Collegamentoipertestuale">
    <w:name w:val="Hyperlink"/>
    <w:basedOn w:val="Carpredefinitoparagrafo"/>
    <w:rsid w:val="000270B3"/>
    <w:rPr>
      <w:color w:val="0000FF"/>
      <w:u w:val="single"/>
    </w:rPr>
  </w:style>
  <w:style w:type="numbering" w:customStyle="1" w:styleId="NoList">
    <w:name w:val="No List"/>
    <w:basedOn w:val="Nessunelenco"/>
    <w:rsid w:val="000270B3"/>
    <w:pPr>
      <w:numPr>
        <w:numId w:val="1"/>
      </w:numPr>
    </w:pPr>
  </w:style>
  <w:style w:type="numbering" w:customStyle="1" w:styleId="WWNum1">
    <w:name w:val="WWNum1"/>
    <w:basedOn w:val="Nessunelenco"/>
    <w:rsid w:val="000270B3"/>
    <w:pPr>
      <w:numPr>
        <w:numId w:val="2"/>
      </w:numPr>
    </w:pPr>
  </w:style>
  <w:style w:type="numbering" w:customStyle="1" w:styleId="WWNum2">
    <w:name w:val="WWNum2"/>
    <w:basedOn w:val="Nessunelenco"/>
    <w:rsid w:val="000270B3"/>
    <w:pPr>
      <w:numPr>
        <w:numId w:val="3"/>
      </w:numPr>
    </w:pPr>
  </w:style>
  <w:style w:type="numbering" w:customStyle="1" w:styleId="WWNum3">
    <w:name w:val="WWNum3"/>
    <w:basedOn w:val="Nessunelenco"/>
    <w:rsid w:val="000270B3"/>
    <w:pPr>
      <w:numPr>
        <w:numId w:val="4"/>
      </w:numPr>
    </w:pPr>
  </w:style>
  <w:style w:type="numbering" w:customStyle="1" w:styleId="WWNum4">
    <w:name w:val="WWNum4"/>
    <w:basedOn w:val="Nessunelenco"/>
    <w:rsid w:val="000270B3"/>
    <w:pPr>
      <w:numPr>
        <w:numId w:val="5"/>
      </w:numPr>
    </w:pPr>
  </w:style>
  <w:style w:type="numbering" w:customStyle="1" w:styleId="WWNum5">
    <w:name w:val="WWNum5"/>
    <w:basedOn w:val="Nessunelenco"/>
    <w:rsid w:val="000270B3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correzzana@pec.regione.lombardia.it" TargetMode="External"/><Relationship Id="rId2" Type="http://schemas.openxmlformats.org/officeDocument/2006/relationships/hyperlink" Target="mailto:anagrafe@comune.correzzana.mb.it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ODELLI%20CIE\Richiesta%20cartace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cartacea.dot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2123</CharactersWithSpaces>
  <SharedDoc>false</SharedDoc>
  <HLinks>
    <vt:vector size="12" baseType="variant"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mailto:comune.correzzana@pec.regione.lombardia.it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mailto:anagrafe@comune.correzzana.mb.it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Federica</dc:creator>
  <cp:lastModifiedBy>Federica</cp:lastModifiedBy>
  <cp:revision>1</cp:revision>
  <cp:lastPrinted>2014-03-06T13:45:00Z</cp:lastPrinted>
  <dcterms:created xsi:type="dcterms:W3CDTF">2018-09-14T10:45:00Z</dcterms:created>
  <dcterms:modified xsi:type="dcterms:W3CDTF">2018-09-14T10:45:00Z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